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223" w:rsidRDefault="00F37223" w:rsidP="00517BFB">
      <w:pPr>
        <w:pStyle w:val="NoSpacing"/>
        <w:spacing w:line="276" w:lineRule="auto"/>
        <w:jc w:val="right"/>
        <w:rPr>
          <w:rStyle w:val="Teksttreci2"/>
          <w:rFonts w:ascii="Times New Roman" w:hAnsi="Times New Roman"/>
          <w:color w:val="000000"/>
          <w:sz w:val="20"/>
          <w:szCs w:val="20"/>
        </w:rPr>
      </w:pPr>
      <w:r w:rsidRPr="000468AE">
        <w:rPr>
          <w:rStyle w:val="Teksttreci20"/>
          <w:rFonts w:ascii="Times New Roman" w:hAnsi="Times New Roman"/>
          <w:color w:val="000000"/>
          <w:sz w:val="20"/>
          <w:szCs w:val="20"/>
        </w:rPr>
        <w:t>Załącznik</w:t>
      </w:r>
      <w:r w:rsidRPr="000468AE">
        <w:rPr>
          <w:rStyle w:val="Teksttreci2"/>
          <w:rFonts w:ascii="Times New Roman" w:hAnsi="Times New Roman"/>
          <w:color w:val="000000"/>
          <w:sz w:val="20"/>
          <w:szCs w:val="20"/>
        </w:rPr>
        <w:t xml:space="preserve"> nr </w:t>
      </w:r>
      <w:r>
        <w:rPr>
          <w:rStyle w:val="Teksttreci2"/>
          <w:rFonts w:ascii="Times New Roman" w:hAnsi="Times New Roman"/>
          <w:color w:val="000000"/>
          <w:sz w:val="20"/>
          <w:szCs w:val="20"/>
        </w:rPr>
        <w:t>3</w:t>
      </w:r>
      <w:bookmarkStart w:id="0" w:name="_GoBack"/>
      <w:bookmarkEnd w:id="0"/>
      <w:r w:rsidRPr="000468AE">
        <w:rPr>
          <w:rStyle w:val="Teksttreci2"/>
          <w:rFonts w:ascii="Times New Roman" w:hAnsi="Times New Roman"/>
          <w:color w:val="000000"/>
          <w:sz w:val="20"/>
          <w:szCs w:val="20"/>
        </w:rPr>
        <w:t xml:space="preserve"> </w:t>
      </w:r>
    </w:p>
    <w:p w:rsidR="00F37223" w:rsidRDefault="00F37223" w:rsidP="00517BFB">
      <w:pPr>
        <w:pStyle w:val="NoSpacing"/>
        <w:spacing w:line="276" w:lineRule="auto"/>
        <w:jc w:val="right"/>
        <w:rPr>
          <w:rStyle w:val="Teksttreci2"/>
          <w:rFonts w:ascii="Times New Roman" w:hAnsi="Times New Roman"/>
          <w:color w:val="000000"/>
          <w:sz w:val="20"/>
          <w:szCs w:val="20"/>
        </w:rPr>
      </w:pPr>
      <w:r w:rsidRPr="000468AE">
        <w:rPr>
          <w:rStyle w:val="Teksttreci2"/>
          <w:rFonts w:ascii="Times New Roman" w:hAnsi="Times New Roman"/>
          <w:color w:val="000000"/>
          <w:sz w:val="20"/>
          <w:szCs w:val="20"/>
        </w:rPr>
        <w:t>do</w:t>
      </w:r>
      <w:r>
        <w:rPr>
          <w:rStyle w:val="Teksttreci2"/>
          <w:rFonts w:ascii="Times New Roman" w:hAnsi="Times New Roman"/>
          <w:color w:val="000000"/>
          <w:sz w:val="20"/>
          <w:szCs w:val="20"/>
        </w:rPr>
        <w:t xml:space="preserve"> Szczegółowych warunków konkursu ofert</w:t>
      </w:r>
    </w:p>
    <w:p w:rsidR="00F37223" w:rsidRDefault="00F37223" w:rsidP="002B46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7223" w:rsidRDefault="00F37223" w:rsidP="002B46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7223" w:rsidRDefault="00F37223" w:rsidP="002B46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7223" w:rsidRDefault="00F37223" w:rsidP="002B46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7223" w:rsidRPr="009A4353" w:rsidRDefault="00F37223" w:rsidP="002B46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 w:rsidRPr="009A4353">
        <w:rPr>
          <w:rFonts w:ascii="Times New Roman" w:hAnsi="Times New Roman"/>
          <w:b/>
          <w:bCs/>
          <w:sz w:val="24"/>
          <w:szCs w:val="24"/>
        </w:rPr>
        <w:t>nformacja</w:t>
      </w:r>
    </w:p>
    <w:p w:rsidR="00F37223" w:rsidRDefault="00F37223" w:rsidP="002B46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A4353">
        <w:rPr>
          <w:rFonts w:ascii="Times New Roman" w:hAnsi="Times New Roman"/>
          <w:b/>
          <w:bCs/>
          <w:sz w:val="24"/>
          <w:szCs w:val="24"/>
        </w:rPr>
        <w:t>o podstawowym sprzęcie i aparaturze</w:t>
      </w:r>
    </w:p>
    <w:p w:rsidR="00F37223" w:rsidRDefault="00F37223" w:rsidP="002B46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7223" w:rsidRDefault="00F37223" w:rsidP="008513F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7223" w:rsidRPr="002B46B6" w:rsidRDefault="00F37223" w:rsidP="008643AB">
      <w:pPr>
        <w:jc w:val="center"/>
        <w:rPr>
          <w:rFonts w:ascii="Times New Roman" w:hAnsi="Times New Roman"/>
          <w:bCs/>
          <w:sz w:val="24"/>
          <w:szCs w:val="24"/>
        </w:rPr>
      </w:pPr>
      <w:r w:rsidRPr="002B46B6">
        <w:rPr>
          <w:rFonts w:ascii="Times New Roman" w:hAnsi="Times New Roman"/>
          <w:bCs/>
          <w:sz w:val="24"/>
          <w:szCs w:val="24"/>
        </w:rPr>
        <w:t>konkurs ofert na udzielanie świadczeń zdrowotnych w zakresie wykonywania laboratoryjnych badań diagnostycznych dla potrzeb Zakładu Lecznictwa Ambulatoryjnego w Oświęcimiu</w:t>
      </w:r>
    </w:p>
    <w:p w:rsidR="00F37223" w:rsidRPr="009A4353" w:rsidRDefault="00F37223" w:rsidP="008643AB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0"/>
        <w:gridCol w:w="2387"/>
        <w:gridCol w:w="1230"/>
        <w:gridCol w:w="2094"/>
        <w:gridCol w:w="1323"/>
        <w:gridCol w:w="1684"/>
      </w:tblGrid>
      <w:tr w:rsidR="00F37223" w:rsidRPr="00827D5F" w:rsidTr="00827D5F">
        <w:tc>
          <w:tcPr>
            <w:tcW w:w="562" w:type="dxa"/>
            <w:vAlign w:val="center"/>
          </w:tcPr>
          <w:p w:rsidR="00F37223" w:rsidRPr="00827D5F" w:rsidRDefault="00F37223" w:rsidP="00827D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7D5F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434" w:type="dxa"/>
            <w:vAlign w:val="center"/>
          </w:tcPr>
          <w:p w:rsidR="00F37223" w:rsidRPr="00827D5F" w:rsidRDefault="00F37223" w:rsidP="00827D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7D5F">
              <w:rPr>
                <w:rFonts w:ascii="Times New Roman" w:hAnsi="Times New Roman"/>
                <w:b/>
                <w:bCs/>
                <w:sz w:val="24"/>
                <w:szCs w:val="24"/>
              </w:rPr>
              <w:t>Rodzaj sprzętu lub aparatury medycznej</w:t>
            </w:r>
          </w:p>
        </w:tc>
        <w:tc>
          <w:tcPr>
            <w:tcW w:w="1110" w:type="dxa"/>
            <w:vAlign w:val="center"/>
          </w:tcPr>
          <w:p w:rsidR="00F37223" w:rsidRPr="00827D5F" w:rsidRDefault="00F37223" w:rsidP="00827D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7D5F">
              <w:rPr>
                <w:rFonts w:ascii="Times New Roman" w:hAnsi="Times New Roman"/>
                <w:b/>
                <w:bCs/>
                <w:sz w:val="24"/>
                <w:szCs w:val="24"/>
              </w:rPr>
              <w:t>Rok produkcji</w:t>
            </w:r>
          </w:p>
        </w:tc>
        <w:tc>
          <w:tcPr>
            <w:tcW w:w="2126" w:type="dxa"/>
            <w:vAlign w:val="center"/>
          </w:tcPr>
          <w:p w:rsidR="00F37223" w:rsidRPr="00827D5F" w:rsidRDefault="00F37223" w:rsidP="00827D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7D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Parametry </w:t>
            </w:r>
          </w:p>
          <w:p w:rsidR="00F37223" w:rsidRPr="00827D5F" w:rsidRDefault="00F37223" w:rsidP="00827D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7D5F">
              <w:rPr>
                <w:rFonts w:ascii="Times New Roman" w:hAnsi="Times New Roman"/>
                <w:b/>
                <w:bCs/>
                <w:sz w:val="24"/>
                <w:szCs w:val="24"/>
              </w:rPr>
              <w:t>/dane techniczne/</w:t>
            </w:r>
          </w:p>
        </w:tc>
        <w:tc>
          <w:tcPr>
            <w:tcW w:w="1278" w:type="dxa"/>
            <w:vAlign w:val="center"/>
          </w:tcPr>
          <w:p w:rsidR="00F37223" w:rsidRPr="00827D5F" w:rsidRDefault="00F37223" w:rsidP="00827D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7D5F">
              <w:rPr>
                <w:rFonts w:ascii="Times New Roman" w:hAnsi="Times New Roman"/>
                <w:b/>
                <w:bCs/>
                <w:sz w:val="24"/>
                <w:szCs w:val="24"/>
              </w:rPr>
              <w:t>Atesty, zezwolenia</w:t>
            </w:r>
          </w:p>
        </w:tc>
        <w:tc>
          <w:tcPr>
            <w:tcW w:w="1552" w:type="dxa"/>
            <w:vAlign w:val="center"/>
          </w:tcPr>
          <w:p w:rsidR="00F37223" w:rsidRPr="00827D5F" w:rsidRDefault="00F37223" w:rsidP="00827D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7D5F">
              <w:rPr>
                <w:rFonts w:ascii="Times New Roman" w:hAnsi="Times New Roman"/>
                <w:b/>
                <w:bCs/>
                <w:sz w:val="24"/>
                <w:szCs w:val="24"/>
              </w:rPr>
              <w:t>Podstawa dysponowania aparaturą</w:t>
            </w:r>
          </w:p>
        </w:tc>
      </w:tr>
      <w:tr w:rsidR="00F37223" w:rsidRPr="00827D5F" w:rsidTr="00827D5F">
        <w:tc>
          <w:tcPr>
            <w:tcW w:w="562" w:type="dxa"/>
          </w:tcPr>
          <w:p w:rsidR="00F37223" w:rsidRPr="00827D5F" w:rsidRDefault="00F37223" w:rsidP="00827D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4" w:type="dxa"/>
          </w:tcPr>
          <w:p w:rsidR="00F37223" w:rsidRPr="00827D5F" w:rsidRDefault="00F37223" w:rsidP="00827D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37223" w:rsidRPr="00827D5F" w:rsidRDefault="00F37223" w:rsidP="00827D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:rsidR="00F37223" w:rsidRPr="00827D5F" w:rsidRDefault="00F37223" w:rsidP="00827D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37223" w:rsidRPr="00827D5F" w:rsidRDefault="00F37223" w:rsidP="00827D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</w:tcPr>
          <w:p w:rsidR="00F37223" w:rsidRPr="00827D5F" w:rsidRDefault="00F37223" w:rsidP="00827D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</w:tcPr>
          <w:p w:rsidR="00F37223" w:rsidRPr="00827D5F" w:rsidRDefault="00F37223" w:rsidP="00827D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37223" w:rsidRPr="00827D5F" w:rsidTr="00827D5F">
        <w:trPr>
          <w:trHeight w:val="529"/>
        </w:trPr>
        <w:tc>
          <w:tcPr>
            <w:tcW w:w="562" w:type="dxa"/>
          </w:tcPr>
          <w:p w:rsidR="00F37223" w:rsidRPr="00827D5F" w:rsidRDefault="00F37223" w:rsidP="00827D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4" w:type="dxa"/>
          </w:tcPr>
          <w:p w:rsidR="00F37223" w:rsidRPr="00827D5F" w:rsidRDefault="00F37223" w:rsidP="00827D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:rsidR="00F37223" w:rsidRPr="00827D5F" w:rsidRDefault="00F37223" w:rsidP="00827D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37223" w:rsidRPr="00827D5F" w:rsidRDefault="00F37223" w:rsidP="00827D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</w:tcPr>
          <w:p w:rsidR="00F37223" w:rsidRPr="00827D5F" w:rsidRDefault="00F37223" w:rsidP="00827D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</w:tcPr>
          <w:p w:rsidR="00F37223" w:rsidRPr="00827D5F" w:rsidRDefault="00F37223" w:rsidP="00827D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37223" w:rsidRPr="00827D5F" w:rsidTr="00827D5F">
        <w:tc>
          <w:tcPr>
            <w:tcW w:w="562" w:type="dxa"/>
          </w:tcPr>
          <w:p w:rsidR="00F37223" w:rsidRPr="00827D5F" w:rsidRDefault="00F37223" w:rsidP="00827D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4" w:type="dxa"/>
          </w:tcPr>
          <w:p w:rsidR="00F37223" w:rsidRPr="00827D5F" w:rsidRDefault="00F37223" w:rsidP="00827D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37223" w:rsidRPr="00827D5F" w:rsidRDefault="00F37223" w:rsidP="00827D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:rsidR="00F37223" w:rsidRPr="00827D5F" w:rsidRDefault="00F37223" w:rsidP="00827D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37223" w:rsidRPr="00827D5F" w:rsidRDefault="00F37223" w:rsidP="00827D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</w:tcPr>
          <w:p w:rsidR="00F37223" w:rsidRPr="00827D5F" w:rsidRDefault="00F37223" w:rsidP="00827D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</w:tcPr>
          <w:p w:rsidR="00F37223" w:rsidRPr="00827D5F" w:rsidRDefault="00F37223" w:rsidP="00827D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37223" w:rsidRPr="00827D5F" w:rsidTr="00827D5F">
        <w:tc>
          <w:tcPr>
            <w:tcW w:w="562" w:type="dxa"/>
          </w:tcPr>
          <w:p w:rsidR="00F37223" w:rsidRPr="00827D5F" w:rsidRDefault="00F37223" w:rsidP="00827D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4" w:type="dxa"/>
          </w:tcPr>
          <w:p w:rsidR="00F37223" w:rsidRPr="00827D5F" w:rsidRDefault="00F37223" w:rsidP="00827D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37223" w:rsidRPr="00827D5F" w:rsidRDefault="00F37223" w:rsidP="00827D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:rsidR="00F37223" w:rsidRPr="00827D5F" w:rsidRDefault="00F37223" w:rsidP="00827D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37223" w:rsidRPr="00827D5F" w:rsidRDefault="00F37223" w:rsidP="00827D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</w:tcPr>
          <w:p w:rsidR="00F37223" w:rsidRPr="00827D5F" w:rsidRDefault="00F37223" w:rsidP="00827D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</w:tcPr>
          <w:p w:rsidR="00F37223" w:rsidRPr="00827D5F" w:rsidRDefault="00F37223" w:rsidP="00827D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37223" w:rsidRPr="00827D5F" w:rsidTr="00827D5F">
        <w:trPr>
          <w:trHeight w:val="542"/>
        </w:trPr>
        <w:tc>
          <w:tcPr>
            <w:tcW w:w="562" w:type="dxa"/>
          </w:tcPr>
          <w:p w:rsidR="00F37223" w:rsidRPr="00827D5F" w:rsidRDefault="00F37223" w:rsidP="00827D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4" w:type="dxa"/>
          </w:tcPr>
          <w:p w:rsidR="00F37223" w:rsidRPr="00827D5F" w:rsidRDefault="00F37223" w:rsidP="00827D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:rsidR="00F37223" w:rsidRPr="00827D5F" w:rsidRDefault="00F37223" w:rsidP="00827D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37223" w:rsidRPr="00827D5F" w:rsidRDefault="00F37223" w:rsidP="00827D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</w:tcPr>
          <w:p w:rsidR="00F37223" w:rsidRPr="00827D5F" w:rsidRDefault="00F37223" w:rsidP="00827D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</w:tcPr>
          <w:p w:rsidR="00F37223" w:rsidRPr="00827D5F" w:rsidRDefault="00F37223" w:rsidP="00827D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37223" w:rsidRPr="00827D5F" w:rsidTr="00827D5F">
        <w:tc>
          <w:tcPr>
            <w:tcW w:w="562" w:type="dxa"/>
          </w:tcPr>
          <w:p w:rsidR="00F37223" w:rsidRPr="00827D5F" w:rsidRDefault="00F37223" w:rsidP="00827D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4" w:type="dxa"/>
          </w:tcPr>
          <w:p w:rsidR="00F37223" w:rsidRPr="00827D5F" w:rsidRDefault="00F37223" w:rsidP="00827D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37223" w:rsidRPr="00827D5F" w:rsidRDefault="00F37223" w:rsidP="00827D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:rsidR="00F37223" w:rsidRPr="00827D5F" w:rsidRDefault="00F37223" w:rsidP="00827D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37223" w:rsidRPr="00827D5F" w:rsidRDefault="00F37223" w:rsidP="00827D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</w:tcPr>
          <w:p w:rsidR="00F37223" w:rsidRPr="00827D5F" w:rsidRDefault="00F37223" w:rsidP="00827D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</w:tcPr>
          <w:p w:rsidR="00F37223" w:rsidRPr="00827D5F" w:rsidRDefault="00F37223" w:rsidP="00827D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37223" w:rsidRPr="00827D5F" w:rsidTr="00827D5F">
        <w:trPr>
          <w:trHeight w:val="550"/>
        </w:trPr>
        <w:tc>
          <w:tcPr>
            <w:tcW w:w="562" w:type="dxa"/>
          </w:tcPr>
          <w:p w:rsidR="00F37223" w:rsidRPr="00827D5F" w:rsidRDefault="00F37223" w:rsidP="00827D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4" w:type="dxa"/>
          </w:tcPr>
          <w:p w:rsidR="00F37223" w:rsidRPr="00827D5F" w:rsidRDefault="00F37223" w:rsidP="00827D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:rsidR="00F37223" w:rsidRPr="00827D5F" w:rsidRDefault="00F37223" w:rsidP="00827D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37223" w:rsidRPr="00827D5F" w:rsidRDefault="00F37223" w:rsidP="00827D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</w:tcPr>
          <w:p w:rsidR="00F37223" w:rsidRPr="00827D5F" w:rsidRDefault="00F37223" w:rsidP="00827D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</w:tcPr>
          <w:p w:rsidR="00F37223" w:rsidRPr="00827D5F" w:rsidRDefault="00F37223" w:rsidP="00827D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37223" w:rsidRPr="00827D5F" w:rsidTr="00827D5F">
        <w:tc>
          <w:tcPr>
            <w:tcW w:w="562" w:type="dxa"/>
          </w:tcPr>
          <w:p w:rsidR="00F37223" w:rsidRPr="00827D5F" w:rsidRDefault="00F37223" w:rsidP="00827D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4" w:type="dxa"/>
          </w:tcPr>
          <w:p w:rsidR="00F37223" w:rsidRPr="00827D5F" w:rsidRDefault="00F37223" w:rsidP="00827D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37223" w:rsidRPr="00827D5F" w:rsidRDefault="00F37223" w:rsidP="00827D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:rsidR="00F37223" w:rsidRPr="00827D5F" w:rsidRDefault="00F37223" w:rsidP="00827D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37223" w:rsidRPr="00827D5F" w:rsidRDefault="00F37223" w:rsidP="00827D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</w:tcPr>
          <w:p w:rsidR="00F37223" w:rsidRPr="00827D5F" w:rsidRDefault="00F37223" w:rsidP="00827D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</w:tcPr>
          <w:p w:rsidR="00F37223" w:rsidRPr="00827D5F" w:rsidRDefault="00F37223" w:rsidP="00827D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37223" w:rsidRPr="00827D5F" w:rsidTr="00827D5F">
        <w:trPr>
          <w:trHeight w:val="558"/>
        </w:trPr>
        <w:tc>
          <w:tcPr>
            <w:tcW w:w="562" w:type="dxa"/>
          </w:tcPr>
          <w:p w:rsidR="00F37223" w:rsidRPr="00827D5F" w:rsidRDefault="00F37223" w:rsidP="00827D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4" w:type="dxa"/>
          </w:tcPr>
          <w:p w:rsidR="00F37223" w:rsidRPr="00827D5F" w:rsidRDefault="00F37223" w:rsidP="00827D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:rsidR="00F37223" w:rsidRPr="00827D5F" w:rsidRDefault="00F37223" w:rsidP="00827D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37223" w:rsidRPr="00827D5F" w:rsidRDefault="00F37223" w:rsidP="00827D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</w:tcPr>
          <w:p w:rsidR="00F37223" w:rsidRPr="00827D5F" w:rsidRDefault="00F37223" w:rsidP="00827D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</w:tcPr>
          <w:p w:rsidR="00F37223" w:rsidRPr="00827D5F" w:rsidRDefault="00F37223" w:rsidP="00827D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37223" w:rsidRPr="009A4353" w:rsidRDefault="00F37223" w:rsidP="002B46B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7223" w:rsidRPr="009A4353" w:rsidRDefault="00F37223" w:rsidP="002B46B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7223" w:rsidRPr="009A4353" w:rsidRDefault="00F37223" w:rsidP="002B46B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7223" w:rsidRDefault="00F37223" w:rsidP="002B46B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37223" w:rsidRDefault="00F37223" w:rsidP="002B46B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…………………………………………………………….</w:t>
      </w:r>
    </w:p>
    <w:p w:rsidR="00F37223" w:rsidRDefault="00F37223" w:rsidP="006E7CC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B46B6">
        <w:rPr>
          <w:rFonts w:ascii="Times New Roman" w:hAnsi="Times New Roman"/>
          <w:sz w:val="20"/>
          <w:szCs w:val="20"/>
        </w:rPr>
        <w:t>(da</w:t>
      </w:r>
      <w:r>
        <w:rPr>
          <w:rFonts w:ascii="Times New Roman" w:hAnsi="Times New Roman"/>
          <w:sz w:val="20"/>
          <w:szCs w:val="20"/>
        </w:rPr>
        <w:t>ta, pieczęć i podpis Oferenta lub osoby upoważnionej)</w:t>
      </w:r>
    </w:p>
    <w:p w:rsidR="00F37223" w:rsidRPr="002B46B6" w:rsidRDefault="00F37223" w:rsidP="002B46B6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u w:val="dotted"/>
        </w:rPr>
      </w:pPr>
    </w:p>
    <w:sectPr w:rsidR="00F37223" w:rsidRPr="002B46B6" w:rsidSect="00EC4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CD7"/>
    <w:rsid w:val="000468AE"/>
    <w:rsid w:val="00096DD8"/>
    <w:rsid w:val="001B3A66"/>
    <w:rsid w:val="001C7A45"/>
    <w:rsid w:val="002B46B6"/>
    <w:rsid w:val="00402F4C"/>
    <w:rsid w:val="0047466F"/>
    <w:rsid w:val="004B347F"/>
    <w:rsid w:val="00517BFB"/>
    <w:rsid w:val="005C71CA"/>
    <w:rsid w:val="006B58DF"/>
    <w:rsid w:val="006E7CC8"/>
    <w:rsid w:val="00815CD7"/>
    <w:rsid w:val="00827D5F"/>
    <w:rsid w:val="008513FC"/>
    <w:rsid w:val="008643AB"/>
    <w:rsid w:val="008814E6"/>
    <w:rsid w:val="008A48A6"/>
    <w:rsid w:val="008B6DBF"/>
    <w:rsid w:val="009A4353"/>
    <w:rsid w:val="00A333A1"/>
    <w:rsid w:val="00A36BCA"/>
    <w:rsid w:val="00C543A5"/>
    <w:rsid w:val="00D42832"/>
    <w:rsid w:val="00EC486A"/>
    <w:rsid w:val="00F37223"/>
    <w:rsid w:val="00F458B4"/>
    <w:rsid w:val="00F45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86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C7A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517BFB"/>
    <w:rPr>
      <w:lang w:eastAsia="en-US"/>
    </w:rPr>
  </w:style>
  <w:style w:type="character" w:customStyle="1" w:styleId="Teksttreci2">
    <w:name w:val="Tekst treści (2)_"/>
    <w:basedOn w:val="DefaultParagraphFont"/>
    <w:link w:val="Teksttreci21"/>
    <w:uiPriority w:val="99"/>
    <w:locked/>
    <w:rsid w:val="00517BFB"/>
    <w:rPr>
      <w:rFonts w:cs="Times New Roman"/>
      <w:sz w:val="16"/>
      <w:szCs w:val="16"/>
      <w:shd w:val="clear" w:color="auto" w:fill="FFFFFF"/>
    </w:rPr>
  </w:style>
  <w:style w:type="paragraph" w:customStyle="1" w:styleId="Teksttreci21">
    <w:name w:val="Tekst treści (2)1"/>
    <w:basedOn w:val="Normal"/>
    <w:link w:val="Teksttreci2"/>
    <w:uiPriority w:val="99"/>
    <w:rsid w:val="00517BFB"/>
    <w:pPr>
      <w:widowControl w:val="0"/>
      <w:shd w:val="clear" w:color="auto" w:fill="FFFFFF"/>
      <w:spacing w:after="300" w:line="211" w:lineRule="exact"/>
      <w:jc w:val="right"/>
    </w:pPr>
    <w:rPr>
      <w:sz w:val="16"/>
      <w:szCs w:val="16"/>
    </w:rPr>
  </w:style>
  <w:style w:type="character" w:customStyle="1" w:styleId="Teksttreci20">
    <w:name w:val="Tekst treści (2)"/>
    <w:basedOn w:val="Teksttreci2"/>
    <w:uiPriority w:val="99"/>
    <w:rsid w:val="00517B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82</Words>
  <Characters>493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Rafał Michalski</dc:creator>
  <cp:keywords/>
  <dc:description/>
  <cp:lastModifiedBy>Tyran</cp:lastModifiedBy>
  <cp:revision>2</cp:revision>
  <dcterms:created xsi:type="dcterms:W3CDTF">2023-12-07T11:12:00Z</dcterms:created>
  <dcterms:modified xsi:type="dcterms:W3CDTF">2023-12-07T11:12:00Z</dcterms:modified>
</cp:coreProperties>
</file>